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B529E" w14:textId="1BB818C0" w:rsidR="00CF2B9C" w:rsidRPr="0086380B" w:rsidRDefault="00CF2B9C" w:rsidP="00340618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bookmarkStart w:id="0" w:name="_GoBack"/>
      <w:bookmarkEnd w:id="0"/>
      <w:r w:rsidRPr="0086380B">
        <w:rPr>
          <w:rFonts w:ascii="Times New Roman" w:hAnsi="Times New Roman" w:cs="Times New Roman"/>
          <w:b/>
          <w:sz w:val="20"/>
          <w:szCs w:val="20"/>
          <w:lang w:val="es-ES_tradnl"/>
        </w:rPr>
        <w:t>ANEXO I</w:t>
      </w:r>
    </w:p>
    <w:p w14:paraId="4291C2A5" w14:textId="77777777" w:rsidR="0086380B" w:rsidRDefault="00F17813" w:rsidP="00E36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</w:pPr>
      <w:r w:rsidRPr="00F17813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 xml:space="preserve">PROGRAMA DE COFINANCIACIÓN </w:t>
      </w:r>
      <w:r w:rsidR="00CF2B9C" w:rsidRPr="005C0521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 xml:space="preserve">DE </w:t>
      </w:r>
      <w:r w:rsidR="00E3689A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>CONGRESOS, SEMINARIOS Y JORNADAS</w:t>
      </w:r>
      <w:r w:rsidR="0086380B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>.</w:t>
      </w:r>
    </w:p>
    <w:p w14:paraId="7A8D4A31" w14:textId="6CE4FAAC" w:rsidR="00CF2B9C" w:rsidRPr="005C0521" w:rsidRDefault="0086380B" w:rsidP="00E36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es-ES"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 xml:space="preserve">Junio de </w:t>
      </w:r>
      <w:r w:rsidR="00CF2B9C" w:rsidRPr="005C0521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>2021.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47"/>
        <w:gridCol w:w="2595"/>
      </w:tblGrid>
      <w:tr w:rsidR="00CF2B9C" w:rsidRPr="005C0521" w14:paraId="336B7D0C" w14:textId="77777777" w:rsidTr="00E3689A">
        <w:tc>
          <w:tcPr>
            <w:tcW w:w="8644" w:type="dxa"/>
            <w:gridSpan w:val="3"/>
            <w:shd w:val="clear" w:color="auto" w:fill="B3B3B3"/>
          </w:tcPr>
          <w:p w14:paraId="19642EFE" w14:textId="72AB1FBD" w:rsidR="00CF2B9C" w:rsidRPr="005C0521" w:rsidRDefault="00CF2B9C" w:rsidP="00F178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DATOS DEL </w:t>
            </w:r>
            <w:r w:rsidR="00F17813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PARTICIP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ANTE</w:t>
            </w:r>
            <w:r w:rsidRPr="005C0521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CF2B9C" w:rsidRPr="005C0521" w14:paraId="38C26546" w14:textId="77777777" w:rsidTr="00E3689A">
        <w:tc>
          <w:tcPr>
            <w:tcW w:w="2988" w:type="dxa"/>
          </w:tcPr>
          <w:p w14:paraId="3DA906BB" w14:textId="77777777" w:rsidR="00CF2B9C" w:rsidRPr="005C0521" w:rsidRDefault="00CF2B9C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>Apellidos</w:t>
            </w:r>
            <w:proofErr w:type="spellEnd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>nombre</w:t>
            </w:r>
            <w:proofErr w:type="spellEnd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56" w:type="dxa"/>
            <w:gridSpan w:val="2"/>
          </w:tcPr>
          <w:p w14:paraId="187417D1" w14:textId="77777777" w:rsidR="00CF2B9C" w:rsidRPr="005C0521" w:rsidRDefault="00CF2B9C" w:rsidP="00E36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B9C" w:rsidRPr="005C0521" w14:paraId="6C8EF2CA" w14:textId="77777777" w:rsidTr="00E3689A">
        <w:tc>
          <w:tcPr>
            <w:tcW w:w="2988" w:type="dxa"/>
          </w:tcPr>
          <w:p w14:paraId="14B3F8B0" w14:textId="77777777" w:rsidR="00CF2B9C" w:rsidRPr="005C0521" w:rsidRDefault="00CF2B9C" w:rsidP="00E3689A">
            <w:pPr>
              <w:pStyle w:val="Pa14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521">
              <w:rPr>
                <w:rFonts w:ascii="Times New Roman" w:hAnsi="Times New Roman"/>
                <w:sz w:val="20"/>
                <w:szCs w:val="20"/>
              </w:rPr>
              <w:t>Categoría:</w:t>
            </w:r>
          </w:p>
        </w:tc>
        <w:tc>
          <w:tcPr>
            <w:tcW w:w="5656" w:type="dxa"/>
            <w:gridSpan w:val="2"/>
          </w:tcPr>
          <w:p w14:paraId="57582BA3" w14:textId="77777777" w:rsidR="00CF2B9C" w:rsidRPr="005C0521" w:rsidRDefault="00CF2B9C" w:rsidP="00E36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B9C" w:rsidRPr="005C0521" w14:paraId="0EE9EC59" w14:textId="77777777" w:rsidTr="00E3689A">
        <w:tc>
          <w:tcPr>
            <w:tcW w:w="2988" w:type="dxa"/>
          </w:tcPr>
          <w:p w14:paraId="430522C6" w14:textId="77777777" w:rsidR="00CF2B9C" w:rsidRPr="005C0521" w:rsidRDefault="00CF2B9C" w:rsidP="00E3689A">
            <w:pPr>
              <w:pStyle w:val="Pa14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521">
              <w:rPr>
                <w:rFonts w:ascii="Times New Roman" w:hAnsi="Times New Roman"/>
                <w:sz w:val="20"/>
                <w:szCs w:val="20"/>
              </w:rPr>
              <w:t>Organismo:</w:t>
            </w:r>
          </w:p>
        </w:tc>
        <w:tc>
          <w:tcPr>
            <w:tcW w:w="5656" w:type="dxa"/>
            <w:gridSpan w:val="2"/>
          </w:tcPr>
          <w:p w14:paraId="3713D548" w14:textId="77777777" w:rsidR="00CF2B9C" w:rsidRPr="005C0521" w:rsidRDefault="00CF2B9C" w:rsidP="00E36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B9C" w:rsidRPr="005C0521" w14:paraId="49C079DF" w14:textId="77777777" w:rsidTr="00E3689A">
        <w:tc>
          <w:tcPr>
            <w:tcW w:w="2988" w:type="dxa"/>
          </w:tcPr>
          <w:p w14:paraId="3F1CC6DB" w14:textId="77777777" w:rsidR="00CF2B9C" w:rsidRPr="005C0521" w:rsidRDefault="00CF2B9C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>Departamento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Área</w:t>
            </w:r>
            <w:proofErr w:type="spellEnd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56" w:type="dxa"/>
            <w:gridSpan w:val="2"/>
          </w:tcPr>
          <w:p w14:paraId="4E05A60F" w14:textId="77777777" w:rsidR="00CF2B9C" w:rsidRPr="005C0521" w:rsidRDefault="00CF2B9C" w:rsidP="00E36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B9C" w:rsidRPr="00E87AA8" w14:paraId="638CC268" w14:textId="77777777" w:rsidTr="00E3689A">
        <w:tc>
          <w:tcPr>
            <w:tcW w:w="2988" w:type="dxa"/>
          </w:tcPr>
          <w:p w14:paraId="7810337B" w14:textId="2A968C9B" w:rsidR="00CF2B9C" w:rsidRPr="00601385" w:rsidRDefault="00CF2B9C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013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Rol del solicitante en la </w:t>
            </w:r>
            <w:r w:rsidR="00E3689A" w:rsidRPr="006013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actividad</w:t>
            </w:r>
            <w:r w:rsidRPr="006013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</w:t>
            </w:r>
          </w:p>
        </w:tc>
        <w:tc>
          <w:tcPr>
            <w:tcW w:w="5656" w:type="dxa"/>
            <w:gridSpan w:val="2"/>
          </w:tcPr>
          <w:p w14:paraId="2093DCDD" w14:textId="77777777" w:rsidR="00CF2B9C" w:rsidRPr="00601385" w:rsidRDefault="00CF2B9C" w:rsidP="00E368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CF2B9C" w:rsidRPr="00E87AA8" w14:paraId="0368D8EE" w14:textId="77777777" w:rsidTr="00E3689A">
        <w:tc>
          <w:tcPr>
            <w:tcW w:w="2988" w:type="dxa"/>
          </w:tcPr>
          <w:p w14:paraId="2A0AEB7F" w14:textId="77777777" w:rsidR="00CF2B9C" w:rsidRPr="005C0521" w:rsidRDefault="00CF2B9C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Teléfono y e-mail de contacto:</w:t>
            </w:r>
          </w:p>
        </w:tc>
        <w:tc>
          <w:tcPr>
            <w:tcW w:w="3008" w:type="dxa"/>
          </w:tcPr>
          <w:p w14:paraId="7FF92732" w14:textId="77777777" w:rsidR="00CF2B9C" w:rsidRPr="005C0521" w:rsidRDefault="00CF2B9C" w:rsidP="00E368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648" w:type="dxa"/>
          </w:tcPr>
          <w:p w14:paraId="1461B4FC" w14:textId="77777777" w:rsidR="00CF2B9C" w:rsidRPr="005C0521" w:rsidRDefault="00CF2B9C" w:rsidP="00E368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6856CA78" w14:textId="77777777" w:rsidR="00CF2B9C" w:rsidRPr="005C0521" w:rsidRDefault="00CF2B9C" w:rsidP="00CF2B9C">
      <w:pPr>
        <w:rPr>
          <w:rFonts w:ascii="Times New Roman" w:hAnsi="Times New Roman" w:cs="Times New Roma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3"/>
        <w:gridCol w:w="5311"/>
      </w:tblGrid>
      <w:tr w:rsidR="00CF2B9C" w:rsidRPr="00E87AA8" w14:paraId="43EF6D0A" w14:textId="77777777" w:rsidTr="00E3689A">
        <w:tc>
          <w:tcPr>
            <w:tcW w:w="8644" w:type="dxa"/>
            <w:gridSpan w:val="2"/>
            <w:shd w:val="clear" w:color="auto" w:fill="B3B3B3"/>
          </w:tcPr>
          <w:p w14:paraId="64A25DA5" w14:textId="761AEA7D" w:rsidR="00CF2B9C" w:rsidRPr="00601385" w:rsidRDefault="00CF2B9C" w:rsidP="00E368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0138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DATOS DE</w:t>
            </w:r>
            <w:r w:rsidR="00334ED5" w:rsidRPr="0060138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L COGRE</w:t>
            </w:r>
            <w:r w:rsidR="00E3689A" w:rsidRPr="0060138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SO, SEMINARIO O JORNADA</w:t>
            </w:r>
          </w:p>
        </w:tc>
      </w:tr>
      <w:tr w:rsidR="00CF2B9C" w:rsidRPr="000949F1" w14:paraId="4EDE4782" w14:textId="77777777" w:rsidTr="00E3689A">
        <w:tc>
          <w:tcPr>
            <w:tcW w:w="3227" w:type="dxa"/>
          </w:tcPr>
          <w:p w14:paraId="30D20CA0" w14:textId="1E9A3CC5" w:rsidR="00CF2B9C" w:rsidRDefault="00CF2B9C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A) </w:t>
            </w:r>
            <w:r w:rsidR="00FE003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Tipo, n</w:t>
            </w:r>
            <w:r w:rsidR="00E3689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ombre y fecha de la actividad</w:t>
            </w: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</w:t>
            </w:r>
          </w:p>
          <w:p w14:paraId="5336FA43" w14:textId="4B6C7FBD" w:rsidR="00400D0F" w:rsidRPr="005C0521" w:rsidRDefault="00400D0F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Web de la actividad:</w:t>
            </w:r>
          </w:p>
        </w:tc>
        <w:tc>
          <w:tcPr>
            <w:tcW w:w="5417" w:type="dxa"/>
          </w:tcPr>
          <w:p w14:paraId="7F2BD02D" w14:textId="77777777" w:rsidR="00CF2B9C" w:rsidRPr="005C0521" w:rsidRDefault="00CF2B9C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CF2B9C" w:rsidRPr="00E87AA8" w14:paraId="40B950BB" w14:textId="77777777" w:rsidTr="00E3689A">
        <w:tc>
          <w:tcPr>
            <w:tcW w:w="8644" w:type="dxa"/>
            <w:gridSpan w:val="2"/>
          </w:tcPr>
          <w:p w14:paraId="406A1520" w14:textId="612F0E03" w:rsidR="00CF2B9C" w:rsidRPr="00601385" w:rsidRDefault="00CF2B9C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013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B) </w:t>
            </w:r>
            <w:r w:rsidR="00E3689A" w:rsidRPr="006013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Gastos específicos a </w:t>
            </w:r>
            <w:r w:rsidR="00B400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</w:t>
            </w:r>
            <w:r w:rsidR="00334ED5" w:rsidRPr="006013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financiar:</w:t>
            </w:r>
          </w:p>
        </w:tc>
      </w:tr>
      <w:tr w:rsidR="00CF2B9C" w:rsidRPr="00E87AA8" w14:paraId="59CA6654" w14:textId="77777777" w:rsidTr="00E3689A">
        <w:tc>
          <w:tcPr>
            <w:tcW w:w="8644" w:type="dxa"/>
            <w:gridSpan w:val="2"/>
          </w:tcPr>
          <w:p w14:paraId="205AE330" w14:textId="5768AEC9" w:rsidR="00CF2B9C" w:rsidRPr="005C0521" w:rsidRDefault="00CF2B9C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C) Indicios </w:t>
            </w:r>
            <w:r w:rsidR="00334ED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 calidad de la actividad:</w:t>
            </w:r>
          </w:p>
        </w:tc>
      </w:tr>
    </w:tbl>
    <w:p w14:paraId="44C47FB4" w14:textId="77777777" w:rsidR="00CF2B9C" w:rsidRPr="005C0521" w:rsidRDefault="00CF2B9C" w:rsidP="00CF2B9C">
      <w:pPr>
        <w:rPr>
          <w:rFonts w:ascii="Times New Roman" w:hAnsi="Times New Roman" w:cs="Times New Roma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3"/>
        <w:gridCol w:w="2114"/>
        <w:gridCol w:w="2017"/>
      </w:tblGrid>
      <w:tr w:rsidR="00CF2B9C" w:rsidRPr="005C0521" w14:paraId="333D635B" w14:textId="77777777" w:rsidTr="00E3689A">
        <w:tc>
          <w:tcPr>
            <w:tcW w:w="8644" w:type="dxa"/>
            <w:gridSpan w:val="3"/>
            <w:shd w:val="clear" w:color="auto" w:fill="B3B3B3"/>
          </w:tcPr>
          <w:p w14:paraId="4163F867" w14:textId="77777777" w:rsidR="00CF2B9C" w:rsidRPr="005C0521" w:rsidRDefault="00CF2B9C" w:rsidP="00E368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21">
              <w:rPr>
                <w:rFonts w:ascii="Times New Roman" w:hAnsi="Times New Roman" w:cs="Times New Roman"/>
                <w:b/>
                <w:sz w:val="20"/>
                <w:szCs w:val="20"/>
              </w:rPr>
              <w:t>FINANCIACIÓN</w:t>
            </w:r>
          </w:p>
        </w:tc>
      </w:tr>
      <w:tr w:rsidR="00CF2B9C" w:rsidRPr="00E87AA8" w14:paraId="681A7791" w14:textId="77777777" w:rsidTr="00E3689A">
        <w:tc>
          <w:tcPr>
            <w:tcW w:w="6588" w:type="dxa"/>
            <w:gridSpan w:val="2"/>
          </w:tcPr>
          <w:p w14:paraId="55196F07" w14:textId="461BE0AA" w:rsidR="00CF2B9C" w:rsidRPr="005C0521" w:rsidRDefault="00CF2B9C" w:rsidP="00F178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A) Importe a financiar por la Facultad de Derecho: </w:t>
            </w:r>
          </w:p>
        </w:tc>
        <w:tc>
          <w:tcPr>
            <w:tcW w:w="2056" w:type="dxa"/>
          </w:tcPr>
          <w:p w14:paraId="4BC538A2" w14:textId="77777777" w:rsidR="00CF2B9C" w:rsidRPr="005C0521" w:rsidRDefault="00CF2B9C" w:rsidP="00E368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CF2B9C" w:rsidRPr="00E87AA8" w14:paraId="21662C05" w14:textId="77777777" w:rsidTr="00E3689A">
        <w:tc>
          <w:tcPr>
            <w:tcW w:w="4428" w:type="dxa"/>
          </w:tcPr>
          <w:p w14:paraId="5A69D1E9" w14:textId="77777777" w:rsidR="00CF2B9C" w:rsidRPr="005C0521" w:rsidRDefault="00CF2B9C" w:rsidP="00E3689A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B) Importe a financiar por otros recursos: </w:t>
            </w:r>
          </w:p>
        </w:tc>
        <w:tc>
          <w:tcPr>
            <w:tcW w:w="4216" w:type="dxa"/>
            <w:gridSpan w:val="2"/>
          </w:tcPr>
          <w:p w14:paraId="28A6C87D" w14:textId="77777777" w:rsidR="00CF2B9C" w:rsidRPr="005C0521" w:rsidRDefault="00CF2B9C" w:rsidP="00E368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17813" w:rsidRPr="003A3407" w14:paraId="5AEF9114" w14:textId="77777777" w:rsidTr="00F17813">
        <w:trPr>
          <w:trHeight w:val="747"/>
        </w:trPr>
        <w:tc>
          <w:tcPr>
            <w:tcW w:w="4428" w:type="dxa"/>
            <w:vMerge w:val="restart"/>
          </w:tcPr>
          <w:p w14:paraId="67B36FAA" w14:textId="23FB9B80" w:rsidR="00F17813" w:rsidRPr="00A004B2" w:rsidRDefault="00F17813" w:rsidP="00F178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A004B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Descripción de la/s fuente/s de cofinanciación (a), y en su caso de reintegro (b): </w:t>
            </w:r>
            <w:r w:rsidR="0046100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en ambos casos, indicando los </w:t>
            </w:r>
            <w:r w:rsidRPr="00A004B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centros de gastos, con especificación orgánica, funcional y económica</w:t>
            </w:r>
          </w:p>
        </w:tc>
        <w:tc>
          <w:tcPr>
            <w:tcW w:w="4216" w:type="dxa"/>
            <w:gridSpan w:val="2"/>
          </w:tcPr>
          <w:p w14:paraId="69CFC145" w14:textId="0D8F36F3" w:rsidR="00F17813" w:rsidRPr="005C0521" w:rsidRDefault="00F17813" w:rsidP="00F17813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</w:t>
            </w:r>
          </w:p>
          <w:p w14:paraId="62365F36" w14:textId="77777777" w:rsidR="00F17813" w:rsidRPr="005C0521" w:rsidRDefault="00F17813" w:rsidP="00E368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17813" w:rsidRPr="003A3407" w14:paraId="53FCC140" w14:textId="77777777" w:rsidTr="00E3689A">
        <w:trPr>
          <w:trHeight w:val="319"/>
        </w:trPr>
        <w:tc>
          <w:tcPr>
            <w:tcW w:w="4428" w:type="dxa"/>
            <w:vMerge/>
          </w:tcPr>
          <w:p w14:paraId="35B3C78B" w14:textId="77777777" w:rsidR="00F17813" w:rsidRPr="005C0521" w:rsidRDefault="00F17813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216" w:type="dxa"/>
            <w:gridSpan w:val="2"/>
          </w:tcPr>
          <w:p w14:paraId="4CFAFE5B" w14:textId="4A3BCF16" w:rsidR="00F17813" w:rsidRPr="005C0521" w:rsidRDefault="00F17813" w:rsidP="00F17813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</w:t>
            </w:r>
          </w:p>
        </w:tc>
      </w:tr>
      <w:tr w:rsidR="00CF2B9C" w:rsidRPr="00E87AA8" w14:paraId="14249758" w14:textId="77777777" w:rsidTr="00E3689A">
        <w:tc>
          <w:tcPr>
            <w:tcW w:w="6588" w:type="dxa"/>
            <w:gridSpan w:val="2"/>
          </w:tcPr>
          <w:p w14:paraId="339D8CC6" w14:textId="65396CAB" w:rsidR="00CF2B9C" w:rsidRPr="005C0521" w:rsidRDefault="00CF2B9C" w:rsidP="00B40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C) Importe total (A+B)</w:t>
            </w:r>
          </w:p>
        </w:tc>
        <w:tc>
          <w:tcPr>
            <w:tcW w:w="2056" w:type="dxa"/>
          </w:tcPr>
          <w:p w14:paraId="3E2E5FF9" w14:textId="77777777" w:rsidR="00CF2B9C" w:rsidRPr="005C0521" w:rsidRDefault="00CF2B9C" w:rsidP="00E368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5ACED42C" w14:textId="77777777" w:rsidR="00CF2B9C" w:rsidRPr="00B4004A" w:rsidRDefault="00CF2B9C" w:rsidP="00CF2B9C">
      <w:pPr>
        <w:rPr>
          <w:rFonts w:ascii="Garamond" w:hAnsi="Garamond"/>
          <w:sz w:val="20"/>
          <w:szCs w:val="20"/>
          <w:lang w:val="es-ES"/>
        </w:rPr>
      </w:pPr>
    </w:p>
    <w:p w14:paraId="4BAE8795" w14:textId="77777777" w:rsidR="00CF2B9C" w:rsidRPr="005C0521" w:rsidRDefault="00CF2B9C" w:rsidP="00CF2B9C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  <w:r w:rsidRPr="005C0521">
        <w:rPr>
          <w:rFonts w:ascii="Garamond" w:hAnsi="Garamond"/>
          <w:b/>
          <w:sz w:val="20"/>
          <w:szCs w:val="20"/>
          <w:lang w:val="es-ES_tradnl"/>
        </w:rPr>
        <w:t>En Granada,</w:t>
      </w:r>
      <w:r>
        <w:rPr>
          <w:rFonts w:ascii="Garamond" w:hAnsi="Garamond"/>
          <w:b/>
          <w:sz w:val="20"/>
          <w:szCs w:val="20"/>
          <w:lang w:val="es-ES_tradnl"/>
        </w:rPr>
        <w:t xml:space="preserve"> a ___ de ____________de 2021</w:t>
      </w:r>
    </w:p>
    <w:p w14:paraId="2D68DEA1" w14:textId="77777777" w:rsidR="00CF2B9C" w:rsidRPr="005C0521" w:rsidRDefault="00CF2B9C" w:rsidP="00CF2B9C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</w:p>
    <w:p w14:paraId="2B31A0C8" w14:textId="77777777" w:rsidR="00CF2B9C" w:rsidRPr="005C0521" w:rsidRDefault="00CF2B9C" w:rsidP="00CF2B9C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  <w:r w:rsidRPr="005C0521">
        <w:rPr>
          <w:rFonts w:ascii="Garamond" w:hAnsi="Garamond"/>
          <w:b/>
          <w:sz w:val="20"/>
          <w:szCs w:val="20"/>
          <w:lang w:val="es-ES_tradnl"/>
        </w:rPr>
        <w:t>Fdo.________________________________</w:t>
      </w:r>
    </w:p>
    <w:p w14:paraId="29F1D2EA" w14:textId="77777777" w:rsidR="00CF2B9C" w:rsidRPr="005C0521" w:rsidRDefault="00CF2B9C" w:rsidP="00CF2B9C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</w:p>
    <w:p w14:paraId="3D352A52" w14:textId="77777777" w:rsidR="00CF2B9C" w:rsidRPr="005C0521" w:rsidRDefault="00CF2B9C" w:rsidP="00CF2B9C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  <w:r w:rsidRPr="005C0521">
        <w:rPr>
          <w:rFonts w:ascii="Garamond" w:hAnsi="Garamond"/>
          <w:b/>
          <w:sz w:val="20"/>
          <w:szCs w:val="20"/>
          <w:lang w:val="es-ES_tradnl"/>
        </w:rPr>
        <w:t xml:space="preserve">A./A. Sr. </w:t>
      </w:r>
      <w:r w:rsidRPr="00305032">
        <w:rPr>
          <w:rFonts w:ascii="Garamond" w:hAnsi="Garamond"/>
          <w:b/>
          <w:sz w:val="20"/>
          <w:szCs w:val="20"/>
          <w:lang w:val="es-ES_tradnl"/>
        </w:rPr>
        <w:t>Decano</w:t>
      </w:r>
      <w:r w:rsidRPr="005C0521">
        <w:rPr>
          <w:rFonts w:ascii="Garamond" w:hAnsi="Garamond"/>
          <w:b/>
          <w:sz w:val="20"/>
          <w:szCs w:val="20"/>
          <w:lang w:val="es-ES_tradnl"/>
        </w:rPr>
        <w:t xml:space="preserve"> de la Facultad de Derecho</w:t>
      </w:r>
    </w:p>
    <w:p w14:paraId="015F5766" w14:textId="51E12294" w:rsidR="00823045" w:rsidRPr="0086380B" w:rsidRDefault="00823045" w:rsidP="00CF2B9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br w:type="page"/>
      </w:r>
      <w:r w:rsidRPr="0086380B">
        <w:rPr>
          <w:rFonts w:ascii="Times New Roman" w:hAnsi="Times New Roman" w:cs="Times New Roman"/>
          <w:b/>
          <w:sz w:val="20"/>
          <w:szCs w:val="20"/>
          <w:lang w:val="es-ES_tradnl"/>
        </w:rPr>
        <w:lastRenderedPageBreak/>
        <w:t>ANEXO II</w:t>
      </w:r>
    </w:p>
    <w:p w14:paraId="5A980D32" w14:textId="77777777" w:rsidR="0086380B" w:rsidRDefault="00F17813" w:rsidP="00CF2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</w:pPr>
      <w:r w:rsidRPr="00F17813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 xml:space="preserve">PROGRAMA DE COFINANCIACIÓN </w:t>
      </w:r>
      <w:r w:rsidR="00823045" w:rsidRPr="005C0521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 xml:space="preserve">DE </w:t>
      </w:r>
      <w:r w:rsidR="00823045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>TRADUCCIONES</w:t>
      </w: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 xml:space="preserve"> Y REVISIONES</w:t>
      </w:r>
      <w:r w:rsidR="0086380B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>.</w:t>
      </w:r>
    </w:p>
    <w:p w14:paraId="41A898A8" w14:textId="104A9932" w:rsidR="00823045" w:rsidRDefault="0086380B" w:rsidP="00CF2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 xml:space="preserve">Junio de </w:t>
      </w:r>
      <w:r w:rsidR="00823045" w:rsidRPr="005C0521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>2021.</w:t>
      </w:r>
    </w:p>
    <w:p w14:paraId="44F8576A" w14:textId="77777777" w:rsidR="00CF2B9C" w:rsidRPr="005C0521" w:rsidRDefault="00CF2B9C" w:rsidP="00CF2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es-E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47"/>
        <w:gridCol w:w="2595"/>
      </w:tblGrid>
      <w:tr w:rsidR="00823045" w:rsidRPr="005C0521" w14:paraId="07AB2E7C" w14:textId="77777777" w:rsidTr="00E3689A">
        <w:tc>
          <w:tcPr>
            <w:tcW w:w="8644" w:type="dxa"/>
            <w:gridSpan w:val="3"/>
            <w:shd w:val="clear" w:color="auto" w:fill="B3B3B3"/>
          </w:tcPr>
          <w:p w14:paraId="7BF52C23" w14:textId="1F039BFD" w:rsidR="00823045" w:rsidRPr="005C0521" w:rsidRDefault="00823045" w:rsidP="00E368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DATOS DEL </w:t>
            </w:r>
            <w:r w:rsidR="00F17813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PARTICIPANTE</w:t>
            </w:r>
            <w:r w:rsidRPr="005C0521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823045" w:rsidRPr="005C0521" w14:paraId="2108626C" w14:textId="77777777" w:rsidTr="00E3689A">
        <w:tc>
          <w:tcPr>
            <w:tcW w:w="2988" w:type="dxa"/>
          </w:tcPr>
          <w:p w14:paraId="4D22F096" w14:textId="77777777" w:rsidR="00823045" w:rsidRPr="005C0521" w:rsidRDefault="00823045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>Apellidos</w:t>
            </w:r>
            <w:proofErr w:type="spellEnd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>nombre</w:t>
            </w:r>
            <w:proofErr w:type="spellEnd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56" w:type="dxa"/>
            <w:gridSpan w:val="2"/>
          </w:tcPr>
          <w:p w14:paraId="50748468" w14:textId="77777777" w:rsidR="00823045" w:rsidRPr="005C0521" w:rsidRDefault="00823045" w:rsidP="00E36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45" w:rsidRPr="005C0521" w14:paraId="64736276" w14:textId="77777777" w:rsidTr="00E3689A">
        <w:tc>
          <w:tcPr>
            <w:tcW w:w="2988" w:type="dxa"/>
          </w:tcPr>
          <w:p w14:paraId="59B49E80" w14:textId="77777777" w:rsidR="00823045" w:rsidRPr="005C0521" w:rsidRDefault="00823045" w:rsidP="00E3689A">
            <w:pPr>
              <w:pStyle w:val="Pa14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521">
              <w:rPr>
                <w:rFonts w:ascii="Times New Roman" w:hAnsi="Times New Roman"/>
                <w:sz w:val="20"/>
                <w:szCs w:val="20"/>
              </w:rPr>
              <w:t>Categoría:</w:t>
            </w:r>
          </w:p>
        </w:tc>
        <w:tc>
          <w:tcPr>
            <w:tcW w:w="5656" w:type="dxa"/>
            <w:gridSpan w:val="2"/>
          </w:tcPr>
          <w:p w14:paraId="01318978" w14:textId="77777777" w:rsidR="00823045" w:rsidRPr="005C0521" w:rsidRDefault="00823045" w:rsidP="00E36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45" w:rsidRPr="005C0521" w14:paraId="7C9CBC83" w14:textId="77777777" w:rsidTr="00E3689A">
        <w:tc>
          <w:tcPr>
            <w:tcW w:w="2988" w:type="dxa"/>
          </w:tcPr>
          <w:p w14:paraId="3995269B" w14:textId="77777777" w:rsidR="00823045" w:rsidRPr="005C0521" w:rsidRDefault="00823045" w:rsidP="00E3689A">
            <w:pPr>
              <w:pStyle w:val="Pa14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521">
              <w:rPr>
                <w:rFonts w:ascii="Times New Roman" w:hAnsi="Times New Roman"/>
                <w:sz w:val="20"/>
                <w:szCs w:val="20"/>
              </w:rPr>
              <w:t>Organismo:</w:t>
            </w:r>
          </w:p>
        </w:tc>
        <w:tc>
          <w:tcPr>
            <w:tcW w:w="5656" w:type="dxa"/>
            <w:gridSpan w:val="2"/>
          </w:tcPr>
          <w:p w14:paraId="29F6D02B" w14:textId="77777777" w:rsidR="00823045" w:rsidRPr="005C0521" w:rsidRDefault="00823045" w:rsidP="00E36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45" w:rsidRPr="005C0521" w14:paraId="68D93108" w14:textId="77777777" w:rsidTr="00E3689A">
        <w:tc>
          <w:tcPr>
            <w:tcW w:w="2988" w:type="dxa"/>
          </w:tcPr>
          <w:p w14:paraId="23F8E4F4" w14:textId="77777777" w:rsidR="00823045" w:rsidRPr="005C0521" w:rsidRDefault="00823045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>Departamento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Área</w:t>
            </w:r>
            <w:proofErr w:type="spellEnd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56" w:type="dxa"/>
            <w:gridSpan w:val="2"/>
          </w:tcPr>
          <w:p w14:paraId="1E7425C1" w14:textId="77777777" w:rsidR="00823045" w:rsidRPr="005C0521" w:rsidRDefault="00823045" w:rsidP="00E36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45" w:rsidRPr="00E87AA8" w14:paraId="6D224D3B" w14:textId="77777777" w:rsidTr="00E3689A">
        <w:tc>
          <w:tcPr>
            <w:tcW w:w="2988" w:type="dxa"/>
          </w:tcPr>
          <w:p w14:paraId="4BA9A17E" w14:textId="77777777" w:rsidR="00823045" w:rsidRPr="005C0521" w:rsidRDefault="00823045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Teléfono y e-mail de contacto:</w:t>
            </w:r>
          </w:p>
        </w:tc>
        <w:tc>
          <w:tcPr>
            <w:tcW w:w="3008" w:type="dxa"/>
          </w:tcPr>
          <w:p w14:paraId="45A53311" w14:textId="77777777" w:rsidR="00823045" w:rsidRPr="005C0521" w:rsidRDefault="00823045" w:rsidP="00E368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648" w:type="dxa"/>
          </w:tcPr>
          <w:p w14:paraId="6DA4FA46" w14:textId="77777777" w:rsidR="00823045" w:rsidRPr="005C0521" w:rsidRDefault="00823045" w:rsidP="00E368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57F9CFBC" w14:textId="77777777" w:rsidR="00823045" w:rsidRPr="005C0521" w:rsidRDefault="00823045" w:rsidP="00823045">
      <w:pPr>
        <w:rPr>
          <w:rFonts w:ascii="Times New Roman" w:hAnsi="Times New Roman" w:cs="Times New Roma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3"/>
        <w:gridCol w:w="5031"/>
      </w:tblGrid>
      <w:tr w:rsidR="00823045" w:rsidRPr="00E87AA8" w14:paraId="05549D0A" w14:textId="77777777" w:rsidTr="00E3689A">
        <w:tc>
          <w:tcPr>
            <w:tcW w:w="8644" w:type="dxa"/>
            <w:gridSpan w:val="2"/>
            <w:shd w:val="clear" w:color="auto" w:fill="B3B3B3"/>
          </w:tcPr>
          <w:p w14:paraId="25A35084" w14:textId="1C5AAC30" w:rsidR="00823045" w:rsidRPr="00601385" w:rsidRDefault="00823045" w:rsidP="008230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0138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DATOS DEL TRABAJO Y DE LA TRADUCCIÓN</w:t>
            </w:r>
          </w:p>
        </w:tc>
      </w:tr>
      <w:tr w:rsidR="00823045" w:rsidRPr="00E87AA8" w14:paraId="18798467" w14:textId="77777777" w:rsidTr="00A004B2">
        <w:tc>
          <w:tcPr>
            <w:tcW w:w="3510" w:type="dxa"/>
          </w:tcPr>
          <w:p w14:paraId="1A194E3E" w14:textId="77777777" w:rsidR="00823045" w:rsidRPr="005C0521" w:rsidRDefault="00823045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A) Título de la publicación y extensión:</w:t>
            </w:r>
          </w:p>
        </w:tc>
        <w:tc>
          <w:tcPr>
            <w:tcW w:w="5134" w:type="dxa"/>
          </w:tcPr>
          <w:p w14:paraId="57DB708C" w14:textId="77777777" w:rsidR="00823045" w:rsidRPr="005C0521" w:rsidRDefault="00823045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823045" w:rsidRPr="00E87AA8" w14:paraId="0BA93CDC" w14:textId="77777777" w:rsidTr="00E3689A">
        <w:tc>
          <w:tcPr>
            <w:tcW w:w="8644" w:type="dxa"/>
            <w:gridSpan w:val="2"/>
          </w:tcPr>
          <w:p w14:paraId="08D91938" w14:textId="10435B44" w:rsidR="00823045" w:rsidRPr="00B4004A" w:rsidRDefault="00823045" w:rsidP="00A004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400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B) </w:t>
            </w:r>
            <w:r w:rsidR="00A004B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Encargado de la traducción y/o revisión</w:t>
            </w:r>
            <w:r w:rsidRPr="00B400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</w:t>
            </w:r>
          </w:p>
        </w:tc>
      </w:tr>
      <w:tr w:rsidR="00823045" w:rsidRPr="00E87AA8" w14:paraId="1D4A4C5C" w14:textId="77777777" w:rsidTr="00E3689A">
        <w:tc>
          <w:tcPr>
            <w:tcW w:w="8644" w:type="dxa"/>
            <w:gridSpan w:val="2"/>
          </w:tcPr>
          <w:p w14:paraId="76906A48" w14:textId="02AEE482" w:rsidR="00823045" w:rsidRPr="005C0521" w:rsidRDefault="00823045" w:rsidP="008230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C) 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Destino de la traducción:</w:t>
            </w:r>
          </w:p>
        </w:tc>
      </w:tr>
    </w:tbl>
    <w:p w14:paraId="4660372B" w14:textId="77777777" w:rsidR="00823045" w:rsidRPr="005C0521" w:rsidRDefault="00823045" w:rsidP="00823045">
      <w:pPr>
        <w:rPr>
          <w:rFonts w:ascii="Times New Roman" w:hAnsi="Times New Roman" w:cs="Times New Roma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906"/>
        <w:gridCol w:w="1209"/>
        <w:gridCol w:w="2017"/>
      </w:tblGrid>
      <w:tr w:rsidR="00823045" w:rsidRPr="005C0521" w14:paraId="2263034A" w14:textId="77777777" w:rsidTr="00E3689A">
        <w:tc>
          <w:tcPr>
            <w:tcW w:w="8644" w:type="dxa"/>
            <w:gridSpan w:val="4"/>
            <w:shd w:val="clear" w:color="auto" w:fill="B3B3B3"/>
          </w:tcPr>
          <w:p w14:paraId="74314CFA" w14:textId="77777777" w:rsidR="00823045" w:rsidRPr="005C0521" w:rsidRDefault="00823045" w:rsidP="00E368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21">
              <w:rPr>
                <w:rFonts w:ascii="Times New Roman" w:hAnsi="Times New Roman" w:cs="Times New Roman"/>
                <w:b/>
                <w:sz w:val="20"/>
                <w:szCs w:val="20"/>
              </w:rPr>
              <w:t>FINANCIACIÓN</w:t>
            </w:r>
          </w:p>
        </w:tc>
      </w:tr>
      <w:tr w:rsidR="00823045" w:rsidRPr="00E87AA8" w14:paraId="1897EA08" w14:textId="77777777" w:rsidTr="00A004B2">
        <w:tc>
          <w:tcPr>
            <w:tcW w:w="5353" w:type="dxa"/>
            <w:gridSpan w:val="2"/>
          </w:tcPr>
          <w:p w14:paraId="4B81FA16" w14:textId="77777777" w:rsidR="00823045" w:rsidRPr="005C0521" w:rsidRDefault="00823045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A) Importe solicitado a financiar por la Facultad de Derecho: </w:t>
            </w:r>
          </w:p>
        </w:tc>
        <w:tc>
          <w:tcPr>
            <w:tcW w:w="3291" w:type="dxa"/>
            <w:gridSpan w:val="2"/>
          </w:tcPr>
          <w:p w14:paraId="5463ED6A" w14:textId="77777777" w:rsidR="00823045" w:rsidRPr="005C0521" w:rsidRDefault="00823045" w:rsidP="00E368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823045" w:rsidRPr="00E87AA8" w14:paraId="0273664E" w14:textId="77777777" w:rsidTr="00E3689A">
        <w:tc>
          <w:tcPr>
            <w:tcW w:w="4428" w:type="dxa"/>
          </w:tcPr>
          <w:p w14:paraId="16F9E550" w14:textId="77777777" w:rsidR="00823045" w:rsidRPr="005C0521" w:rsidRDefault="00823045" w:rsidP="00E3689A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B) Importe a financiar por otros recursos: </w:t>
            </w:r>
          </w:p>
        </w:tc>
        <w:tc>
          <w:tcPr>
            <w:tcW w:w="4216" w:type="dxa"/>
            <w:gridSpan w:val="3"/>
          </w:tcPr>
          <w:p w14:paraId="0BDEEE94" w14:textId="77777777" w:rsidR="00823045" w:rsidRPr="005C0521" w:rsidRDefault="00823045" w:rsidP="00E368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17813" w:rsidRPr="003A3407" w14:paraId="17140BC8" w14:textId="77777777" w:rsidTr="00F17813">
        <w:trPr>
          <w:trHeight w:val="319"/>
        </w:trPr>
        <w:tc>
          <w:tcPr>
            <w:tcW w:w="4428" w:type="dxa"/>
            <w:vMerge w:val="restart"/>
          </w:tcPr>
          <w:p w14:paraId="20287D34" w14:textId="59C550CC" w:rsidR="00F17813" w:rsidRPr="00A004B2" w:rsidRDefault="00F17813" w:rsidP="00E368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A004B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Descripción de la/s fuente/s de cofinanciación (a), y en su caso de reintegro (b):</w:t>
            </w:r>
            <w:r w:rsidR="0046100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en ambos casos, indicando los</w:t>
            </w:r>
            <w:r w:rsidRPr="00A004B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centros de gastos, con especificación orgánica, funcional y económica</w:t>
            </w:r>
          </w:p>
        </w:tc>
        <w:tc>
          <w:tcPr>
            <w:tcW w:w="4216" w:type="dxa"/>
            <w:gridSpan w:val="3"/>
          </w:tcPr>
          <w:p w14:paraId="39A00E91" w14:textId="77777777" w:rsidR="00F17813" w:rsidRPr="005C0521" w:rsidRDefault="00F17813" w:rsidP="004A1EB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</w:t>
            </w:r>
          </w:p>
          <w:p w14:paraId="659B6F91" w14:textId="77777777" w:rsidR="00F17813" w:rsidRPr="005C0521" w:rsidRDefault="00F17813" w:rsidP="00E368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17813" w:rsidRPr="003A3407" w14:paraId="5F855B72" w14:textId="77777777" w:rsidTr="00E3689A">
        <w:trPr>
          <w:trHeight w:val="319"/>
        </w:trPr>
        <w:tc>
          <w:tcPr>
            <w:tcW w:w="4428" w:type="dxa"/>
            <w:vMerge/>
          </w:tcPr>
          <w:p w14:paraId="624597AA" w14:textId="77777777" w:rsidR="00F17813" w:rsidRPr="005C0521" w:rsidRDefault="00F17813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216" w:type="dxa"/>
            <w:gridSpan w:val="3"/>
          </w:tcPr>
          <w:p w14:paraId="22D85018" w14:textId="43846A3B" w:rsidR="00F17813" w:rsidRDefault="00F17813" w:rsidP="004A1EB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</w:t>
            </w:r>
          </w:p>
        </w:tc>
      </w:tr>
      <w:tr w:rsidR="00823045" w:rsidRPr="00E87AA8" w14:paraId="14838365" w14:textId="77777777" w:rsidTr="00E3689A">
        <w:tc>
          <w:tcPr>
            <w:tcW w:w="6588" w:type="dxa"/>
            <w:gridSpan w:val="3"/>
          </w:tcPr>
          <w:p w14:paraId="7714C607" w14:textId="07C71C15" w:rsidR="00823045" w:rsidRPr="005C0521" w:rsidRDefault="00823045" w:rsidP="00B40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C) Importe total (A+B)</w:t>
            </w:r>
          </w:p>
        </w:tc>
        <w:tc>
          <w:tcPr>
            <w:tcW w:w="2056" w:type="dxa"/>
          </w:tcPr>
          <w:p w14:paraId="72FDFA98" w14:textId="77777777" w:rsidR="00823045" w:rsidRPr="005C0521" w:rsidRDefault="00823045" w:rsidP="00E368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14547C02" w14:textId="77777777" w:rsidR="00823045" w:rsidRPr="00B4004A" w:rsidRDefault="00823045" w:rsidP="00823045">
      <w:pPr>
        <w:rPr>
          <w:rFonts w:ascii="Garamond" w:hAnsi="Garamond"/>
          <w:sz w:val="20"/>
          <w:szCs w:val="20"/>
          <w:lang w:val="es-ES"/>
        </w:rPr>
      </w:pPr>
    </w:p>
    <w:p w14:paraId="3541E8FD" w14:textId="18E3DC99" w:rsidR="00823045" w:rsidRPr="005C0521" w:rsidRDefault="00823045" w:rsidP="0086380B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  <w:r w:rsidRPr="005C0521">
        <w:rPr>
          <w:rFonts w:ascii="Garamond" w:hAnsi="Garamond"/>
          <w:b/>
          <w:sz w:val="20"/>
          <w:szCs w:val="20"/>
          <w:lang w:val="es-ES_tradnl"/>
        </w:rPr>
        <w:t>En Granada,</w:t>
      </w:r>
      <w:r>
        <w:rPr>
          <w:rFonts w:ascii="Garamond" w:hAnsi="Garamond"/>
          <w:b/>
          <w:sz w:val="20"/>
          <w:szCs w:val="20"/>
          <w:lang w:val="es-ES_tradnl"/>
        </w:rPr>
        <w:t xml:space="preserve"> a ___ de ____________de 2021</w:t>
      </w:r>
    </w:p>
    <w:p w14:paraId="3C93FD97" w14:textId="77777777" w:rsidR="00823045" w:rsidRPr="005C0521" w:rsidRDefault="00823045" w:rsidP="00823045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</w:p>
    <w:p w14:paraId="14744EDE" w14:textId="77777777" w:rsidR="00823045" w:rsidRPr="005C0521" w:rsidRDefault="00823045" w:rsidP="00823045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  <w:r w:rsidRPr="005C0521">
        <w:rPr>
          <w:rFonts w:ascii="Garamond" w:hAnsi="Garamond"/>
          <w:b/>
          <w:sz w:val="20"/>
          <w:szCs w:val="20"/>
          <w:lang w:val="es-ES_tradnl"/>
        </w:rPr>
        <w:t>Fdo.________________________________</w:t>
      </w:r>
    </w:p>
    <w:p w14:paraId="4D02594A" w14:textId="77777777" w:rsidR="00823045" w:rsidRPr="005C0521" w:rsidRDefault="00823045" w:rsidP="00823045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</w:p>
    <w:p w14:paraId="6E284006" w14:textId="77777777" w:rsidR="00823045" w:rsidRPr="005C0521" w:rsidRDefault="00823045" w:rsidP="00823045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  <w:r w:rsidRPr="005C0521">
        <w:rPr>
          <w:rFonts w:ascii="Garamond" w:hAnsi="Garamond"/>
          <w:b/>
          <w:sz w:val="20"/>
          <w:szCs w:val="20"/>
          <w:lang w:val="es-ES_tradnl"/>
        </w:rPr>
        <w:t xml:space="preserve">A./A. Sr. </w:t>
      </w:r>
      <w:r w:rsidRPr="00305032">
        <w:rPr>
          <w:rFonts w:ascii="Garamond" w:hAnsi="Garamond"/>
          <w:b/>
          <w:sz w:val="20"/>
          <w:szCs w:val="20"/>
          <w:lang w:val="es-ES_tradnl"/>
        </w:rPr>
        <w:t>Decano</w:t>
      </w:r>
      <w:r w:rsidRPr="005C0521">
        <w:rPr>
          <w:rFonts w:ascii="Garamond" w:hAnsi="Garamond"/>
          <w:b/>
          <w:sz w:val="20"/>
          <w:szCs w:val="20"/>
          <w:lang w:val="es-ES_tradnl"/>
        </w:rPr>
        <w:t xml:space="preserve"> de la Facultad de Derecho</w:t>
      </w:r>
    </w:p>
    <w:p w14:paraId="192D25B6" w14:textId="77777777" w:rsidR="00823045" w:rsidRPr="005C0521" w:rsidRDefault="00823045" w:rsidP="00823045">
      <w:pPr>
        <w:rPr>
          <w:rFonts w:ascii="Garamond" w:hAnsi="Garamond"/>
          <w:sz w:val="20"/>
          <w:szCs w:val="20"/>
          <w:lang w:val="es-ES_tradnl"/>
        </w:rPr>
      </w:pPr>
    </w:p>
    <w:p w14:paraId="2DEA4561" w14:textId="77777777" w:rsidR="00292484" w:rsidRDefault="00292484" w:rsidP="005C052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E1FED1D" w14:textId="0F7472A8" w:rsidR="006F7BDD" w:rsidRPr="0086380B" w:rsidRDefault="006F7BDD" w:rsidP="008903EB">
      <w:pPr>
        <w:spacing w:after="200" w:line="276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</w:pPr>
      <w:r w:rsidRPr="0086380B">
        <w:rPr>
          <w:rFonts w:ascii="Times New Roman" w:hAnsi="Times New Roman" w:cs="Times New Roman"/>
          <w:b/>
          <w:sz w:val="20"/>
          <w:szCs w:val="20"/>
          <w:lang w:val="es-ES_tradnl"/>
        </w:rPr>
        <w:lastRenderedPageBreak/>
        <w:t>ANEXO I</w:t>
      </w:r>
      <w:r w:rsidR="00823045" w:rsidRPr="0086380B">
        <w:rPr>
          <w:rFonts w:ascii="Times New Roman" w:hAnsi="Times New Roman" w:cs="Times New Roman"/>
          <w:b/>
          <w:sz w:val="20"/>
          <w:szCs w:val="20"/>
          <w:lang w:val="es-ES_tradnl"/>
        </w:rPr>
        <w:t>II</w:t>
      </w:r>
      <w:r w:rsidRPr="0086380B">
        <w:rPr>
          <w:rFonts w:ascii="Garamond" w:hAnsi="Garamond"/>
          <w:b/>
          <w:sz w:val="20"/>
          <w:szCs w:val="20"/>
          <w:lang w:val="es-ES_tradnl"/>
        </w:rPr>
        <w:t xml:space="preserve"> </w:t>
      </w:r>
    </w:p>
    <w:p w14:paraId="2945C99B" w14:textId="77777777" w:rsidR="0086380B" w:rsidRDefault="00F17813" w:rsidP="00CF2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</w:pPr>
      <w:r w:rsidRPr="00F17813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 xml:space="preserve">PROGRAMA DE COFINANCIACIÓN </w:t>
      </w:r>
      <w:r w:rsidR="00292484" w:rsidRPr="005C0521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>DE PUBLICACIÓNES EN EDITORIALES JUR</w:t>
      </w:r>
      <w:r w:rsidR="0086380B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>ÍDICAS DE RECONOCIDO PRESTIGIO.</w:t>
      </w:r>
    </w:p>
    <w:p w14:paraId="0438F3F5" w14:textId="33D1B572" w:rsidR="00302BA7" w:rsidRDefault="0086380B" w:rsidP="00CF2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 xml:space="preserve">Junio de </w:t>
      </w:r>
      <w:r w:rsidR="00292484" w:rsidRPr="005C0521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>202</w:t>
      </w:r>
      <w:r w:rsidR="005C0521" w:rsidRPr="005C0521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>1</w:t>
      </w:r>
      <w:r w:rsidR="00292484" w:rsidRPr="005C0521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>.</w:t>
      </w:r>
    </w:p>
    <w:p w14:paraId="063E5A93" w14:textId="77777777" w:rsidR="00CF2B9C" w:rsidRPr="005C0521" w:rsidRDefault="00CF2B9C" w:rsidP="00CF2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es-E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47"/>
        <w:gridCol w:w="2595"/>
      </w:tblGrid>
      <w:tr w:rsidR="00302BA7" w:rsidRPr="005C0521" w14:paraId="77F5AF7F" w14:textId="77777777" w:rsidTr="007922E5">
        <w:tc>
          <w:tcPr>
            <w:tcW w:w="8644" w:type="dxa"/>
            <w:gridSpan w:val="3"/>
            <w:shd w:val="clear" w:color="auto" w:fill="B3B3B3"/>
          </w:tcPr>
          <w:p w14:paraId="17F39DB4" w14:textId="312F9665" w:rsidR="00302BA7" w:rsidRPr="005C0521" w:rsidRDefault="005C0521" w:rsidP="007922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DATOS DEL </w:t>
            </w:r>
            <w:r w:rsidR="00F17813" w:rsidRPr="00F17813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PARTICIPANTE</w:t>
            </w:r>
            <w:r w:rsidR="00302BA7" w:rsidRPr="005C0521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302BA7" w:rsidRPr="005C0521" w14:paraId="59B57792" w14:textId="77777777" w:rsidTr="007922E5">
        <w:tc>
          <w:tcPr>
            <w:tcW w:w="2988" w:type="dxa"/>
          </w:tcPr>
          <w:p w14:paraId="275A8251" w14:textId="54D5E430" w:rsidR="005C0521" w:rsidRPr="005C0521" w:rsidRDefault="00302BA7" w:rsidP="007922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>Apellidos</w:t>
            </w:r>
            <w:proofErr w:type="spellEnd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>nombre</w:t>
            </w:r>
            <w:proofErr w:type="spellEnd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56" w:type="dxa"/>
            <w:gridSpan w:val="2"/>
          </w:tcPr>
          <w:p w14:paraId="5646158C" w14:textId="77777777" w:rsidR="00302BA7" w:rsidRPr="005C0521" w:rsidRDefault="00302BA7" w:rsidP="00792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BA7" w:rsidRPr="005C0521" w14:paraId="13A9352B" w14:textId="77777777" w:rsidTr="007922E5">
        <w:tc>
          <w:tcPr>
            <w:tcW w:w="2988" w:type="dxa"/>
          </w:tcPr>
          <w:p w14:paraId="21B90278" w14:textId="77777777" w:rsidR="00302BA7" w:rsidRPr="005C0521" w:rsidRDefault="00302BA7" w:rsidP="007922E5">
            <w:pPr>
              <w:pStyle w:val="Pa14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521">
              <w:rPr>
                <w:rFonts w:ascii="Times New Roman" w:hAnsi="Times New Roman"/>
                <w:sz w:val="20"/>
                <w:szCs w:val="20"/>
              </w:rPr>
              <w:t>Categoría:</w:t>
            </w:r>
          </w:p>
        </w:tc>
        <w:tc>
          <w:tcPr>
            <w:tcW w:w="5656" w:type="dxa"/>
            <w:gridSpan w:val="2"/>
          </w:tcPr>
          <w:p w14:paraId="51A074AF" w14:textId="77777777" w:rsidR="00302BA7" w:rsidRPr="005C0521" w:rsidRDefault="00302BA7" w:rsidP="00792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BA7" w:rsidRPr="005C0521" w14:paraId="2D32BA97" w14:textId="77777777" w:rsidTr="007922E5">
        <w:tc>
          <w:tcPr>
            <w:tcW w:w="2988" w:type="dxa"/>
          </w:tcPr>
          <w:p w14:paraId="5D69730F" w14:textId="77777777" w:rsidR="00302BA7" w:rsidRPr="005C0521" w:rsidRDefault="00302BA7" w:rsidP="007922E5">
            <w:pPr>
              <w:pStyle w:val="Pa14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521">
              <w:rPr>
                <w:rFonts w:ascii="Times New Roman" w:hAnsi="Times New Roman"/>
                <w:sz w:val="20"/>
                <w:szCs w:val="20"/>
              </w:rPr>
              <w:t>Organismo:</w:t>
            </w:r>
          </w:p>
        </w:tc>
        <w:tc>
          <w:tcPr>
            <w:tcW w:w="5656" w:type="dxa"/>
            <w:gridSpan w:val="2"/>
          </w:tcPr>
          <w:p w14:paraId="316FE862" w14:textId="77777777" w:rsidR="00302BA7" w:rsidRPr="005C0521" w:rsidRDefault="00302BA7" w:rsidP="00792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BA7" w:rsidRPr="005C0521" w14:paraId="6A030CF6" w14:textId="77777777" w:rsidTr="007922E5">
        <w:tc>
          <w:tcPr>
            <w:tcW w:w="2988" w:type="dxa"/>
          </w:tcPr>
          <w:p w14:paraId="0E2CF52C" w14:textId="4D7FB9A9" w:rsidR="00302BA7" w:rsidRPr="005C0521" w:rsidRDefault="00302BA7" w:rsidP="007922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>Departamento</w:t>
            </w:r>
            <w:proofErr w:type="spellEnd"/>
            <w:r w:rsidR="00823045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 w:rsidR="00823045">
              <w:rPr>
                <w:rFonts w:ascii="Times New Roman" w:hAnsi="Times New Roman" w:cs="Times New Roman"/>
                <w:sz w:val="20"/>
                <w:szCs w:val="20"/>
              </w:rPr>
              <w:t>Área</w:t>
            </w:r>
            <w:proofErr w:type="spellEnd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56" w:type="dxa"/>
            <w:gridSpan w:val="2"/>
          </w:tcPr>
          <w:p w14:paraId="6DC642F1" w14:textId="77777777" w:rsidR="00302BA7" w:rsidRPr="005C0521" w:rsidRDefault="00302BA7" w:rsidP="00792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BA7" w:rsidRPr="00E87AA8" w14:paraId="0637C711" w14:textId="77777777" w:rsidTr="007922E5">
        <w:tc>
          <w:tcPr>
            <w:tcW w:w="2988" w:type="dxa"/>
          </w:tcPr>
          <w:p w14:paraId="12152B7C" w14:textId="04B3BD6F" w:rsidR="00302BA7" w:rsidRPr="00601385" w:rsidRDefault="00823045" w:rsidP="007922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013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Rol del solicitante en la obra:</w:t>
            </w:r>
          </w:p>
        </w:tc>
        <w:tc>
          <w:tcPr>
            <w:tcW w:w="5656" w:type="dxa"/>
            <w:gridSpan w:val="2"/>
          </w:tcPr>
          <w:p w14:paraId="51320006" w14:textId="77777777" w:rsidR="00302BA7" w:rsidRPr="00601385" w:rsidRDefault="00302BA7" w:rsidP="007922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302BA7" w:rsidRPr="00E87AA8" w14:paraId="7005F7A9" w14:textId="77777777" w:rsidTr="007922E5">
        <w:tc>
          <w:tcPr>
            <w:tcW w:w="2988" w:type="dxa"/>
          </w:tcPr>
          <w:p w14:paraId="0C492A78" w14:textId="77777777" w:rsidR="00302BA7" w:rsidRPr="005C0521" w:rsidRDefault="00302BA7" w:rsidP="007922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Teléfono y e-mail de contacto:</w:t>
            </w:r>
          </w:p>
        </w:tc>
        <w:tc>
          <w:tcPr>
            <w:tcW w:w="3008" w:type="dxa"/>
          </w:tcPr>
          <w:p w14:paraId="6DEEF6D6" w14:textId="77777777" w:rsidR="00302BA7" w:rsidRPr="005C0521" w:rsidRDefault="00302BA7" w:rsidP="007922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648" w:type="dxa"/>
          </w:tcPr>
          <w:p w14:paraId="03806742" w14:textId="77777777" w:rsidR="00302BA7" w:rsidRPr="005C0521" w:rsidRDefault="00302BA7" w:rsidP="007922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2FFB0070" w14:textId="77777777" w:rsidR="00302BA7" w:rsidRPr="005C0521" w:rsidRDefault="00302BA7" w:rsidP="00302BA7">
      <w:pPr>
        <w:rPr>
          <w:rFonts w:ascii="Times New Roman" w:hAnsi="Times New Roman" w:cs="Times New Roma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2"/>
        <w:gridCol w:w="4892"/>
      </w:tblGrid>
      <w:tr w:rsidR="00302BA7" w:rsidRPr="005C0521" w14:paraId="52EA8A68" w14:textId="77777777" w:rsidTr="007922E5">
        <w:tc>
          <w:tcPr>
            <w:tcW w:w="8644" w:type="dxa"/>
            <w:gridSpan w:val="2"/>
            <w:shd w:val="clear" w:color="auto" w:fill="B3B3B3"/>
          </w:tcPr>
          <w:p w14:paraId="4B4C8DD9" w14:textId="77777777" w:rsidR="00302BA7" w:rsidRPr="005C0521" w:rsidRDefault="00302BA7" w:rsidP="007922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21">
              <w:rPr>
                <w:rFonts w:ascii="Times New Roman" w:hAnsi="Times New Roman" w:cs="Times New Roman"/>
                <w:b/>
                <w:sz w:val="20"/>
                <w:szCs w:val="20"/>
              </w:rPr>
              <w:t>DATOS DE LA PUBLICACIÓN</w:t>
            </w:r>
          </w:p>
        </w:tc>
      </w:tr>
      <w:tr w:rsidR="00302BA7" w:rsidRPr="00E87AA8" w14:paraId="1C206CCD" w14:textId="77777777" w:rsidTr="00A004B2">
        <w:tc>
          <w:tcPr>
            <w:tcW w:w="3652" w:type="dxa"/>
          </w:tcPr>
          <w:p w14:paraId="0ACCAA0D" w14:textId="77777777" w:rsidR="00302BA7" w:rsidRPr="005C0521" w:rsidRDefault="00302BA7" w:rsidP="007922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A) Título de la publicación y extensión:</w:t>
            </w:r>
          </w:p>
        </w:tc>
        <w:tc>
          <w:tcPr>
            <w:tcW w:w="4992" w:type="dxa"/>
          </w:tcPr>
          <w:p w14:paraId="0B2B6DD0" w14:textId="77777777" w:rsidR="00302BA7" w:rsidRPr="005C0521" w:rsidRDefault="00302BA7" w:rsidP="007922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302BA7" w:rsidRPr="005C0521" w14:paraId="08262321" w14:textId="77777777" w:rsidTr="007922E5">
        <w:tc>
          <w:tcPr>
            <w:tcW w:w="8644" w:type="dxa"/>
            <w:gridSpan w:val="2"/>
          </w:tcPr>
          <w:p w14:paraId="22FABCB5" w14:textId="77777777" w:rsidR="00302BA7" w:rsidRPr="005C0521" w:rsidRDefault="00302BA7" w:rsidP="007922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</w:rPr>
              <w:t xml:space="preserve">B) Editorial </w:t>
            </w:r>
          </w:p>
        </w:tc>
      </w:tr>
      <w:tr w:rsidR="00302BA7" w:rsidRPr="00E87AA8" w14:paraId="3B242383" w14:textId="77777777" w:rsidTr="007922E5">
        <w:tc>
          <w:tcPr>
            <w:tcW w:w="8644" w:type="dxa"/>
            <w:gridSpan w:val="2"/>
          </w:tcPr>
          <w:p w14:paraId="3A1E6562" w14:textId="77777777" w:rsidR="00302BA7" w:rsidRPr="005C0521" w:rsidRDefault="00302BA7" w:rsidP="007922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C) Indicios de calidad del medio de difusión</w:t>
            </w:r>
          </w:p>
        </w:tc>
      </w:tr>
    </w:tbl>
    <w:p w14:paraId="5175C9D6" w14:textId="77777777" w:rsidR="00302BA7" w:rsidRPr="005C0521" w:rsidRDefault="00302BA7" w:rsidP="00302BA7">
      <w:pPr>
        <w:rPr>
          <w:rFonts w:ascii="Times New Roman" w:hAnsi="Times New Roman" w:cs="Times New Roma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3"/>
        <w:gridCol w:w="2114"/>
        <w:gridCol w:w="2017"/>
      </w:tblGrid>
      <w:tr w:rsidR="00302BA7" w:rsidRPr="005C0521" w14:paraId="06A97C24" w14:textId="77777777" w:rsidTr="007922E5">
        <w:tc>
          <w:tcPr>
            <w:tcW w:w="8644" w:type="dxa"/>
            <w:gridSpan w:val="3"/>
            <w:shd w:val="clear" w:color="auto" w:fill="B3B3B3"/>
          </w:tcPr>
          <w:p w14:paraId="2ECCECE9" w14:textId="77777777" w:rsidR="00302BA7" w:rsidRPr="005C0521" w:rsidRDefault="00302BA7" w:rsidP="007922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21">
              <w:rPr>
                <w:rFonts w:ascii="Times New Roman" w:hAnsi="Times New Roman" w:cs="Times New Roman"/>
                <w:b/>
                <w:sz w:val="20"/>
                <w:szCs w:val="20"/>
              </w:rPr>
              <w:t>FINANCIACIÓN</w:t>
            </w:r>
          </w:p>
        </w:tc>
      </w:tr>
      <w:tr w:rsidR="00302BA7" w:rsidRPr="00E87AA8" w14:paraId="5AC77243" w14:textId="77777777" w:rsidTr="007922E5">
        <w:tc>
          <w:tcPr>
            <w:tcW w:w="6588" w:type="dxa"/>
            <w:gridSpan w:val="2"/>
          </w:tcPr>
          <w:p w14:paraId="2F0C2E39" w14:textId="77777777" w:rsidR="00302BA7" w:rsidRPr="005C0521" w:rsidRDefault="00302BA7" w:rsidP="007922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A) Importe solicitado a financiar por la Facultad de Derecho: </w:t>
            </w:r>
          </w:p>
        </w:tc>
        <w:tc>
          <w:tcPr>
            <w:tcW w:w="2056" w:type="dxa"/>
          </w:tcPr>
          <w:p w14:paraId="0155FC94" w14:textId="77777777" w:rsidR="00302BA7" w:rsidRPr="005C0521" w:rsidRDefault="00302BA7" w:rsidP="007922E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302BA7" w:rsidRPr="00E87AA8" w14:paraId="3A35979C" w14:textId="77777777" w:rsidTr="007922E5">
        <w:tc>
          <w:tcPr>
            <w:tcW w:w="4428" w:type="dxa"/>
          </w:tcPr>
          <w:p w14:paraId="30774C88" w14:textId="77777777" w:rsidR="00302BA7" w:rsidRPr="005C0521" w:rsidRDefault="00302BA7" w:rsidP="007922E5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B) Importe a financiar por otros recursos: </w:t>
            </w:r>
          </w:p>
        </w:tc>
        <w:tc>
          <w:tcPr>
            <w:tcW w:w="4216" w:type="dxa"/>
            <w:gridSpan w:val="2"/>
          </w:tcPr>
          <w:p w14:paraId="6BBFDAB1" w14:textId="77777777" w:rsidR="00302BA7" w:rsidRPr="005C0521" w:rsidRDefault="00302BA7" w:rsidP="007922E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17813" w:rsidRPr="003A3407" w14:paraId="176A590A" w14:textId="77777777" w:rsidTr="00F17813">
        <w:trPr>
          <w:trHeight w:val="293"/>
        </w:trPr>
        <w:tc>
          <w:tcPr>
            <w:tcW w:w="4428" w:type="dxa"/>
            <w:vMerge w:val="restart"/>
          </w:tcPr>
          <w:p w14:paraId="67D4151A" w14:textId="01B97D14" w:rsidR="00F17813" w:rsidRPr="00A004B2" w:rsidRDefault="00F17813" w:rsidP="005C052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A004B2">
              <w:rPr>
                <w:sz w:val="18"/>
                <w:szCs w:val="18"/>
                <w:lang w:val="es-ES"/>
              </w:rPr>
              <w:t xml:space="preserve">Descripción de la/s fuente/s de cofinanciación (a), y en su caso de reintegro (b): </w:t>
            </w:r>
            <w:r w:rsidR="0046100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en ambos casos, indicando los </w:t>
            </w:r>
            <w:r w:rsidRPr="00A004B2">
              <w:rPr>
                <w:sz w:val="18"/>
                <w:szCs w:val="18"/>
                <w:lang w:val="es-ES"/>
              </w:rPr>
              <w:t>centros de gastos, con especificación orgánica, funcional y económica</w:t>
            </w:r>
          </w:p>
        </w:tc>
        <w:tc>
          <w:tcPr>
            <w:tcW w:w="4216" w:type="dxa"/>
            <w:gridSpan w:val="2"/>
          </w:tcPr>
          <w:p w14:paraId="35E7C481" w14:textId="7F990B3C" w:rsidR="00F17813" w:rsidRPr="005C0521" w:rsidRDefault="00F17813" w:rsidP="00F17813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34E42">
              <w:t>a</w:t>
            </w:r>
          </w:p>
        </w:tc>
      </w:tr>
      <w:tr w:rsidR="00F17813" w:rsidRPr="003A3407" w14:paraId="54076228" w14:textId="77777777" w:rsidTr="007922E5">
        <w:trPr>
          <w:trHeight w:val="292"/>
        </w:trPr>
        <w:tc>
          <w:tcPr>
            <w:tcW w:w="4428" w:type="dxa"/>
            <w:vMerge/>
          </w:tcPr>
          <w:p w14:paraId="5EC9076C" w14:textId="77777777" w:rsidR="00F17813" w:rsidRPr="00F17813" w:rsidRDefault="00F17813" w:rsidP="005C0521">
            <w:pPr>
              <w:jc w:val="both"/>
              <w:rPr>
                <w:lang w:val="es-ES"/>
              </w:rPr>
            </w:pPr>
          </w:p>
        </w:tc>
        <w:tc>
          <w:tcPr>
            <w:tcW w:w="4216" w:type="dxa"/>
            <w:gridSpan w:val="2"/>
          </w:tcPr>
          <w:p w14:paraId="612E9B44" w14:textId="3B55FCEE" w:rsidR="00F17813" w:rsidRPr="00634E42" w:rsidRDefault="00F17813" w:rsidP="00F17813">
            <w:r>
              <w:t>b</w:t>
            </w:r>
          </w:p>
        </w:tc>
      </w:tr>
      <w:tr w:rsidR="00302BA7" w:rsidRPr="00E87AA8" w14:paraId="4558C90D" w14:textId="77777777" w:rsidTr="007922E5">
        <w:tc>
          <w:tcPr>
            <w:tcW w:w="6588" w:type="dxa"/>
            <w:gridSpan w:val="2"/>
          </w:tcPr>
          <w:p w14:paraId="5A0B944E" w14:textId="7C8CFCB6" w:rsidR="0050228D" w:rsidRPr="005C0521" w:rsidRDefault="00302BA7" w:rsidP="00B40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C) Importe total de la publicación (A+B)</w:t>
            </w:r>
          </w:p>
        </w:tc>
        <w:tc>
          <w:tcPr>
            <w:tcW w:w="2056" w:type="dxa"/>
          </w:tcPr>
          <w:p w14:paraId="09455EF6" w14:textId="77777777" w:rsidR="00302BA7" w:rsidRPr="005C0521" w:rsidRDefault="00302BA7" w:rsidP="007922E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7539AF17" w14:textId="77777777" w:rsidR="00F37433" w:rsidRPr="00B4004A" w:rsidRDefault="00F37433" w:rsidP="00F37433">
      <w:pPr>
        <w:rPr>
          <w:rFonts w:ascii="Garamond" w:hAnsi="Garamond"/>
          <w:sz w:val="20"/>
          <w:szCs w:val="20"/>
          <w:lang w:val="es-ES"/>
        </w:rPr>
      </w:pPr>
    </w:p>
    <w:p w14:paraId="40FEEBB5" w14:textId="336ACF0E" w:rsidR="00F37433" w:rsidRPr="005C0521" w:rsidRDefault="00F37433" w:rsidP="00F37433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  <w:r w:rsidRPr="005C0521">
        <w:rPr>
          <w:rFonts w:ascii="Garamond" w:hAnsi="Garamond"/>
          <w:b/>
          <w:sz w:val="20"/>
          <w:szCs w:val="20"/>
          <w:lang w:val="es-ES_tradnl"/>
        </w:rPr>
        <w:t>En Granada</w:t>
      </w:r>
      <w:r w:rsidR="00B77395" w:rsidRPr="005C0521">
        <w:rPr>
          <w:rFonts w:ascii="Garamond" w:hAnsi="Garamond"/>
          <w:b/>
          <w:sz w:val="20"/>
          <w:szCs w:val="20"/>
          <w:lang w:val="es-ES_tradnl"/>
        </w:rPr>
        <w:t>,</w:t>
      </w:r>
      <w:r w:rsidR="00823045">
        <w:rPr>
          <w:rFonts w:ascii="Garamond" w:hAnsi="Garamond"/>
          <w:b/>
          <w:sz w:val="20"/>
          <w:szCs w:val="20"/>
          <w:lang w:val="es-ES_tradnl"/>
        </w:rPr>
        <w:t xml:space="preserve"> a ___ de ____________de 2021</w:t>
      </w:r>
    </w:p>
    <w:p w14:paraId="78FC889C" w14:textId="77777777" w:rsidR="00F37433" w:rsidRPr="005C0521" w:rsidRDefault="00F37433" w:rsidP="00F37433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</w:p>
    <w:p w14:paraId="0B11CD39" w14:textId="77777777" w:rsidR="00F37433" w:rsidRPr="005C0521" w:rsidRDefault="00F37433" w:rsidP="00F37433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  <w:r w:rsidRPr="005C0521">
        <w:rPr>
          <w:rFonts w:ascii="Garamond" w:hAnsi="Garamond"/>
          <w:b/>
          <w:sz w:val="20"/>
          <w:szCs w:val="20"/>
          <w:lang w:val="es-ES_tradnl"/>
        </w:rPr>
        <w:t>Fdo.________________________________</w:t>
      </w:r>
    </w:p>
    <w:p w14:paraId="44FAC39F" w14:textId="77777777" w:rsidR="00F37433" w:rsidRPr="005C0521" w:rsidRDefault="00F37433" w:rsidP="00F37433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</w:p>
    <w:p w14:paraId="3B3F71FC" w14:textId="317EA00D" w:rsidR="006F7BDD" w:rsidRPr="00CF2B9C" w:rsidRDefault="00F37433" w:rsidP="00CF2B9C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  <w:r w:rsidRPr="005C0521">
        <w:rPr>
          <w:rFonts w:ascii="Garamond" w:hAnsi="Garamond"/>
          <w:b/>
          <w:sz w:val="20"/>
          <w:szCs w:val="20"/>
          <w:lang w:val="es-ES_tradnl"/>
        </w:rPr>
        <w:t xml:space="preserve">A./A. </w:t>
      </w:r>
      <w:r w:rsidR="0050228D" w:rsidRPr="005C0521">
        <w:rPr>
          <w:rFonts w:ascii="Garamond" w:hAnsi="Garamond"/>
          <w:b/>
          <w:sz w:val="20"/>
          <w:szCs w:val="20"/>
          <w:lang w:val="es-ES_tradnl"/>
        </w:rPr>
        <w:t xml:space="preserve">Sr. </w:t>
      </w:r>
      <w:r w:rsidR="0050228D" w:rsidRPr="00305032">
        <w:rPr>
          <w:rFonts w:ascii="Garamond" w:hAnsi="Garamond"/>
          <w:b/>
          <w:sz w:val="20"/>
          <w:szCs w:val="20"/>
          <w:lang w:val="es-ES_tradnl"/>
        </w:rPr>
        <w:t>Decano</w:t>
      </w:r>
      <w:r w:rsidR="0050228D" w:rsidRPr="005C0521">
        <w:rPr>
          <w:rFonts w:ascii="Garamond" w:hAnsi="Garamond"/>
          <w:b/>
          <w:sz w:val="20"/>
          <w:szCs w:val="20"/>
          <w:lang w:val="es-ES_tradnl"/>
        </w:rPr>
        <w:t xml:space="preserve"> de la Facultad de Derecho</w:t>
      </w:r>
    </w:p>
    <w:sectPr w:rsidR="006F7BDD" w:rsidRPr="00CF2B9C" w:rsidSect="00CD1BED">
      <w:headerReference w:type="default" r:id="rId8"/>
      <w:footerReference w:type="default" r:id="rId9"/>
      <w:pgSz w:w="11906" w:h="16838"/>
      <w:pgMar w:top="1417" w:right="1701" w:bottom="1417" w:left="1701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B3885" w14:textId="77777777" w:rsidR="00FF68EF" w:rsidRDefault="00FF68EF" w:rsidP="006C7DFB">
      <w:pPr>
        <w:spacing w:after="0" w:line="240" w:lineRule="auto"/>
      </w:pPr>
      <w:r>
        <w:separator/>
      </w:r>
    </w:p>
  </w:endnote>
  <w:endnote w:type="continuationSeparator" w:id="0">
    <w:p w14:paraId="3CB385D1" w14:textId="77777777" w:rsidR="00FF68EF" w:rsidRDefault="00FF68EF" w:rsidP="006C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JJFIJ+Verda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3571D" w14:textId="77777777" w:rsidR="00062A6D" w:rsidRPr="00D97F39" w:rsidRDefault="00062A6D">
    <w:pPr>
      <w:pStyle w:val="Piedepgina"/>
      <w:rPr>
        <w:lang w:val="es-ES"/>
      </w:rPr>
    </w:pPr>
    <w:r w:rsidRPr="00D97F39">
      <w:rPr>
        <w:rFonts w:ascii="MinionPro-Regular" w:hAnsi="MinionPro-Regular" w:cs="MinionPro-Regular"/>
        <w:sz w:val="16"/>
        <w:szCs w:val="16"/>
        <w:lang w:val="es-ES"/>
      </w:rPr>
      <w:t xml:space="preserve">Facultad de Derecho: Plaza de la Universidad s/n | Tlfno. +34 958 243443 | Fax +34 958 241917 | decanatoderecho@ugr.es | </w:t>
    </w:r>
    <w:r w:rsidRPr="00D97F39">
      <w:rPr>
        <w:rFonts w:ascii="MinionPro-Regular" w:hAnsi="MinionPro-Regular" w:cs="MinionPro-Regular"/>
        <w:sz w:val="16"/>
        <w:szCs w:val="16"/>
        <w:lang w:val="es-ES"/>
      </w:rPr>
      <w:tab/>
      <w:t>www.derechoweb.ugr.es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B2CB9" w14:textId="77777777" w:rsidR="00FF68EF" w:rsidRDefault="00FF68EF" w:rsidP="006C7DFB">
      <w:pPr>
        <w:spacing w:after="0" w:line="240" w:lineRule="auto"/>
      </w:pPr>
      <w:r>
        <w:separator/>
      </w:r>
    </w:p>
  </w:footnote>
  <w:footnote w:type="continuationSeparator" w:id="0">
    <w:p w14:paraId="44FC13D3" w14:textId="77777777" w:rsidR="00FF68EF" w:rsidRDefault="00FF68EF" w:rsidP="006C7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24E90" w14:textId="77777777" w:rsidR="00062A6D" w:rsidRDefault="00062A6D">
    <w:pPr>
      <w:pStyle w:val="Encabezado"/>
    </w:pPr>
    <w:r>
      <w:rPr>
        <w:noProof/>
        <w:lang w:val="es-ES" w:eastAsia="es-ES"/>
      </w:rPr>
      <w:drawing>
        <wp:inline distT="0" distB="0" distL="0" distR="0" wp14:anchorId="1804B682" wp14:editId="07DA68A8">
          <wp:extent cx="1415832" cy="71120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agrama Facultad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981" cy="727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</w:t>
    </w:r>
    <w:r>
      <w:rPr>
        <w:noProof/>
        <w:lang w:val="es-ES" w:eastAsia="es-ES"/>
      </w:rPr>
      <w:drawing>
        <wp:inline distT="0" distB="0" distL="0" distR="0" wp14:anchorId="60ED96D2" wp14:editId="15BFF36C">
          <wp:extent cx="952500" cy="952500"/>
          <wp:effectExtent l="19050" t="0" r="0" b="0"/>
          <wp:docPr id="2" name="Imagen 1" descr="http://secretariageneral.ugr.es/pages/ivc/descarga/_img/marca01previsualizacion/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ecretariageneral.ugr.es/pages/ivc/descarga/_img/marca01previsualizacion/!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56C0C"/>
    <w:multiLevelType w:val="hybridMultilevel"/>
    <w:tmpl w:val="8FA2AE2C"/>
    <w:lvl w:ilvl="0" w:tplc="8B8C15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D6A46"/>
    <w:multiLevelType w:val="multilevel"/>
    <w:tmpl w:val="00A03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E4F8A"/>
    <w:multiLevelType w:val="hybridMultilevel"/>
    <w:tmpl w:val="00A0355C"/>
    <w:lvl w:ilvl="0" w:tplc="8B8C15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92C21"/>
    <w:multiLevelType w:val="hybridMultilevel"/>
    <w:tmpl w:val="E7F2B2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A4A8E"/>
    <w:multiLevelType w:val="hybridMultilevel"/>
    <w:tmpl w:val="70749252"/>
    <w:lvl w:ilvl="0" w:tplc="FA6A4C9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E6B8C"/>
    <w:multiLevelType w:val="hybridMultilevel"/>
    <w:tmpl w:val="7F28CA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7128A"/>
    <w:multiLevelType w:val="hybridMultilevel"/>
    <w:tmpl w:val="F15ABAE8"/>
    <w:lvl w:ilvl="0" w:tplc="AFBC733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B3C0835"/>
    <w:multiLevelType w:val="hybridMultilevel"/>
    <w:tmpl w:val="C1E8888C"/>
    <w:lvl w:ilvl="0" w:tplc="8B8C15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A705D"/>
    <w:multiLevelType w:val="multilevel"/>
    <w:tmpl w:val="8FA2A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45E3E"/>
    <w:multiLevelType w:val="hybridMultilevel"/>
    <w:tmpl w:val="6DCECF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8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35"/>
    <w:rsid w:val="00000358"/>
    <w:rsid w:val="0001095D"/>
    <w:rsid w:val="00012AE9"/>
    <w:rsid w:val="00042842"/>
    <w:rsid w:val="00062A6D"/>
    <w:rsid w:val="0007287B"/>
    <w:rsid w:val="00077C6A"/>
    <w:rsid w:val="00077F2A"/>
    <w:rsid w:val="00087D9D"/>
    <w:rsid w:val="000948FF"/>
    <w:rsid w:val="000949F1"/>
    <w:rsid w:val="000A478D"/>
    <w:rsid w:val="000B52BF"/>
    <w:rsid w:val="00143906"/>
    <w:rsid w:val="00182B80"/>
    <w:rsid w:val="001841F5"/>
    <w:rsid w:val="001A25D0"/>
    <w:rsid w:val="001B0B1C"/>
    <w:rsid w:val="001C645D"/>
    <w:rsid w:val="001E1225"/>
    <w:rsid w:val="00203DCC"/>
    <w:rsid w:val="00222EB3"/>
    <w:rsid w:val="00256584"/>
    <w:rsid w:val="00266D64"/>
    <w:rsid w:val="00273737"/>
    <w:rsid w:val="0028353C"/>
    <w:rsid w:val="00292484"/>
    <w:rsid w:val="002F1949"/>
    <w:rsid w:val="00302BA7"/>
    <w:rsid w:val="00305032"/>
    <w:rsid w:val="0031421D"/>
    <w:rsid w:val="0031556C"/>
    <w:rsid w:val="003240AC"/>
    <w:rsid w:val="00324295"/>
    <w:rsid w:val="00334ED5"/>
    <w:rsid w:val="00340618"/>
    <w:rsid w:val="0036610D"/>
    <w:rsid w:val="00380F33"/>
    <w:rsid w:val="003A3407"/>
    <w:rsid w:val="003B4A31"/>
    <w:rsid w:val="003F04BA"/>
    <w:rsid w:val="00400D0F"/>
    <w:rsid w:val="00401912"/>
    <w:rsid w:val="004149F1"/>
    <w:rsid w:val="0041573B"/>
    <w:rsid w:val="004237D7"/>
    <w:rsid w:val="00446177"/>
    <w:rsid w:val="0045333E"/>
    <w:rsid w:val="00453BB3"/>
    <w:rsid w:val="00461004"/>
    <w:rsid w:val="00463118"/>
    <w:rsid w:val="00463946"/>
    <w:rsid w:val="004A1EBF"/>
    <w:rsid w:val="004B296D"/>
    <w:rsid w:val="004B38EE"/>
    <w:rsid w:val="004D4B30"/>
    <w:rsid w:val="0050228D"/>
    <w:rsid w:val="00513F9F"/>
    <w:rsid w:val="0051652A"/>
    <w:rsid w:val="00556856"/>
    <w:rsid w:val="00563380"/>
    <w:rsid w:val="0057104D"/>
    <w:rsid w:val="00590E24"/>
    <w:rsid w:val="00594887"/>
    <w:rsid w:val="00597364"/>
    <w:rsid w:val="005A04FB"/>
    <w:rsid w:val="005A0EDF"/>
    <w:rsid w:val="005B3672"/>
    <w:rsid w:val="005C0521"/>
    <w:rsid w:val="005D2D2D"/>
    <w:rsid w:val="005D7730"/>
    <w:rsid w:val="005E34C9"/>
    <w:rsid w:val="00601385"/>
    <w:rsid w:val="00615618"/>
    <w:rsid w:val="0062469D"/>
    <w:rsid w:val="006442FA"/>
    <w:rsid w:val="00647120"/>
    <w:rsid w:val="006763CC"/>
    <w:rsid w:val="00696D10"/>
    <w:rsid w:val="006A6EF0"/>
    <w:rsid w:val="006A757F"/>
    <w:rsid w:val="006C7DFB"/>
    <w:rsid w:val="006D0C35"/>
    <w:rsid w:val="006D6500"/>
    <w:rsid w:val="006F7BDD"/>
    <w:rsid w:val="007074DD"/>
    <w:rsid w:val="00710DA9"/>
    <w:rsid w:val="00714374"/>
    <w:rsid w:val="007148E0"/>
    <w:rsid w:val="00724113"/>
    <w:rsid w:val="007620FB"/>
    <w:rsid w:val="007648F1"/>
    <w:rsid w:val="00772CFF"/>
    <w:rsid w:val="0078328E"/>
    <w:rsid w:val="007922E5"/>
    <w:rsid w:val="00793385"/>
    <w:rsid w:val="007D0648"/>
    <w:rsid w:val="00822E29"/>
    <w:rsid w:val="00823045"/>
    <w:rsid w:val="0086380B"/>
    <w:rsid w:val="008835DA"/>
    <w:rsid w:val="0088731D"/>
    <w:rsid w:val="008903EB"/>
    <w:rsid w:val="00895919"/>
    <w:rsid w:val="008B68C1"/>
    <w:rsid w:val="008E2DA2"/>
    <w:rsid w:val="00901FFE"/>
    <w:rsid w:val="009129C6"/>
    <w:rsid w:val="00941BF8"/>
    <w:rsid w:val="00962EAE"/>
    <w:rsid w:val="00976AFD"/>
    <w:rsid w:val="00994966"/>
    <w:rsid w:val="00995D98"/>
    <w:rsid w:val="009A03AA"/>
    <w:rsid w:val="009B08D2"/>
    <w:rsid w:val="00A004B2"/>
    <w:rsid w:val="00A15499"/>
    <w:rsid w:val="00A16DFD"/>
    <w:rsid w:val="00A41F28"/>
    <w:rsid w:val="00A43748"/>
    <w:rsid w:val="00A52C39"/>
    <w:rsid w:val="00A6743A"/>
    <w:rsid w:val="00A727BD"/>
    <w:rsid w:val="00A759B3"/>
    <w:rsid w:val="00AA0ED3"/>
    <w:rsid w:val="00AE7A67"/>
    <w:rsid w:val="00B0296F"/>
    <w:rsid w:val="00B11C27"/>
    <w:rsid w:val="00B20A58"/>
    <w:rsid w:val="00B22F88"/>
    <w:rsid w:val="00B23A68"/>
    <w:rsid w:val="00B23F9F"/>
    <w:rsid w:val="00B4004A"/>
    <w:rsid w:val="00B4628A"/>
    <w:rsid w:val="00B65CE2"/>
    <w:rsid w:val="00B75136"/>
    <w:rsid w:val="00B77395"/>
    <w:rsid w:val="00B86180"/>
    <w:rsid w:val="00BA09B8"/>
    <w:rsid w:val="00BF2C86"/>
    <w:rsid w:val="00C07292"/>
    <w:rsid w:val="00C512D1"/>
    <w:rsid w:val="00C60EE6"/>
    <w:rsid w:val="00C70D88"/>
    <w:rsid w:val="00C85176"/>
    <w:rsid w:val="00CA32F9"/>
    <w:rsid w:val="00CA65F8"/>
    <w:rsid w:val="00CC589A"/>
    <w:rsid w:val="00CD1BED"/>
    <w:rsid w:val="00CF0054"/>
    <w:rsid w:val="00CF2B9C"/>
    <w:rsid w:val="00D6726F"/>
    <w:rsid w:val="00D877BF"/>
    <w:rsid w:val="00D9434C"/>
    <w:rsid w:val="00D97F39"/>
    <w:rsid w:val="00DA54A2"/>
    <w:rsid w:val="00DB56BD"/>
    <w:rsid w:val="00DB6CFB"/>
    <w:rsid w:val="00DE4551"/>
    <w:rsid w:val="00E0726F"/>
    <w:rsid w:val="00E12F87"/>
    <w:rsid w:val="00E24AFF"/>
    <w:rsid w:val="00E32305"/>
    <w:rsid w:val="00E3689A"/>
    <w:rsid w:val="00E70F35"/>
    <w:rsid w:val="00E87AA8"/>
    <w:rsid w:val="00EA1073"/>
    <w:rsid w:val="00EB10AE"/>
    <w:rsid w:val="00EC6805"/>
    <w:rsid w:val="00ED4AB2"/>
    <w:rsid w:val="00ED5887"/>
    <w:rsid w:val="00EE1F6C"/>
    <w:rsid w:val="00EE4CDE"/>
    <w:rsid w:val="00EE62D0"/>
    <w:rsid w:val="00F17813"/>
    <w:rsid w:val="00F3500A"/>
    <w:rsid w:val="00F37433"/>
    <w:rsid w:val="00F429D0"/>
    <w:rsid w:val="00F845AE"/>
    <w:rsid w:val="00F879C8"/>
    <w:rsid w:val="00FA25AD"/>
    <w:rsid w:val="00FA7743"/>
    <w:rsid w:val="00FB58CA"/>
    <w:rsid w:val="00FC628A"/>
    <w:rsid w:val="00FE0036"/>
    <w:rsid w:val="00FF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432649"/>
  <w15:docId w15:val="{A1483891-97A0-4030-BABB-512CE6DB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F35"/>
    <w:pPr>
      <w:spacing w:line="300" w:lineRule="auto"/>
    </w:pPr>
    <w:rPr>
      <w:rFonts w:eastAsiaTheme="minorEastAsia"/>
      <w:sz w:val="17"/>
      <w:szCs w:val="17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7D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7DFB"/>
  </w:style>
  <w:style w:type="paragraph" w:styleId="Piedepgina">
    <w:name w:val="footer"/>
    <w:basedOn w:val="Normal"/>
    <w:link w:val="PiedepginaCar"/>
    <w:uiPriority w:val="99"/>
    <w:unhideWhenUsed/>
    <w:rsid w:val="006C7D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DFB"/>
  </w:style>
  <w:style w:type="paragraph" w:styleId="Prrafodelista">
    <w:name w:val="List Paragraph"/>
    <w:basedOn w:val="Normal"/>
    <w:uiPriority w:val="34"/>
    <w:qFormat/>
    <w:rsid w:val="00E70F35"/>
    <w:pPr>
      <w:ind w:left="720"/>
      <w:contextualSpacing/>
    </w:pPr>
  </w:style>
  <w:style w:type="character" w:customStyle="1" w:styleId="textotitulo1">
    <w:name w:val="texto_titulo1"/>
    <w:basedOn w:val="Fuentedeprrafopredeter"/>
    <w:rsid w:val="001A25D0"/>
    <w:rPr>
      <w:vanish w:val="0"/>
      <w:webHidden w:val="0"/>
      <w:color w:val="FFFFFF"/>
      <w:shd w:val="clear" w:color="auto" w:fill="3F5E74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BED"/>
    <w:rPr>
      <w:rFonts w:ascii="Tahoma" w:eastAsiaTheme="minorEastAsia" w:hAnsi="Tahoma" w:cs="Tahoma"/>
      <w:sz w:val="16"/>
      <w:szCs w:val="16"/>
      <w:lang w:val="en-US" w:eastAsia="ja-JP"/>
    </w:rPr>
  </w:style>
  <w:style w:type="paragraph" w:customStyle="1" w:styleId="textoazul">
    <w:name w:val="textoazul"/>
    <w:basedOn w:val="Normal"/>
    <w:rsid w:val="006F7BDD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color w:val="191F78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41573B"/>
    <w:pPr>
      <w:spacing w:after="0" w:line="240" w:lineRule="auto"/>
    </w:pPr>
    <w:rPr>
      <w:rFonts w:eastAsiaTheme="minorEastAsia"/>
      <w:sz w:val="17"/>
      <w:szCs w:val="17"/>
      <w:lang w:val="en-US" w:eastAsia="ja-JP"/>
    </w:rPr>
  </w:style>
  <w:style w:type="paragraph" w:customStyle="1" w:styleId="Default">
    <w:name w:val="Default"/>
    <w:rsid w:val="00302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4">
    <w:name w:val="Pa14"/>
    <w:basedOn w:val="Normal"/>
    <w:next w:val="Normal"/>
    <w:rsid w:val="00302BA7"/>
    <w:pPr>
      <w:autoSpaceDE w:val="0"/>
      <w:autoSpaceDN w:val="0"/>
      <w:adjustRightInd w:val="0"/>
      <w:spacing w:after="0" w:line="201" w:lineRule="atLeast"/>
    </w:pPr>
    <w:rPr>
      <w:rFonts w:ascii="DJJFIJ+Verdana" w:eastAsia="Times New Roman" w:hAnsi="DJJFIJ+Verdana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F19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D2ED5-4D2E-4EB0-BE24-DC6F4CED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1</TotalTime>
  <Pages>3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2017-03-06T11:31:00Z</cp:lastPrinted>
  <dcterms:created xsi:type="dcterms:W3CDTF">2021-05-31T09:29:00Z</dcterms:created>
  <dcterms:modified xsi:type="dcterms:W3CDTF">2021-05-31T09:29:00Z</dcterms:modified>
</cp:coreProperties>
</file>